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AE" w:rsidRPr="00A806AE" w:rsidRDefault="00A806AE" w:rsidP="00A806A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</w:rPr>
      </w:pPr>
      <w:r w:rsidRPr="00CD0B2D">
        <w:rPr>
          <w:rFonts w:ascii="Times New Roman" w:eastAsia="Times New Roman" w:hAnsi="Times New Roman" w:cs="Calibri"/>
          <w:b/>
          <w:sz w:val="20"/>
          <w:szCs w:val="20"/>
        </w:rPr>
        <w:t xml:space="preserve">СОГЛАСИЕ ЗАКОННОГО ПРЕДСТАВИТЕЛЯ </w:t>
      </w:r>
      <w:r w:rsidRPr="00CD0B2D">
        <w:rPr>
          <w:rFonts w:ascii="Times New Roman" w:eastAsia="Times New Roman" w:hAnsi="Times New Roman" w:cs="Calibri"/>
          <w:b/>
          <w:sz w:val="20"/>
          <w:szCs w:val="20"/>
          <w:u w:val="single"/>
        </w:rPr>
        <w:t>НЕСОВЕРШЕННОЛЕТНЕГО</w:t>
      </w:r>
      <w:r w:rsidRPr="00CD0B2D">
        <w:rPr>
          <w:rFonts w:ascii="Times New Roman" w:eastAsia="Times New Roman" w:hAnsi="Times New Roman" w:cs="Calibri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Calibri"/>
          <w:b/>
          <w:sz w:val="20"/>
          <w:szCs w:val="20"/>
        </w:rPr>
        <w:t xml:space="preserve">  </w:t>
      </w:r>
      <w:r w:rsidRPr="00CD0B2D">
        <w:rPr>
          <w:rFonts w:ascii="Times New Roman" w:eastAsia="Times New Roman" w:hAnsi="Times New Roman" w:cs="Calibri"/>
          <w:b/>
          <w:bCs/>
          <w:sz w:val="18"/>
          <w:szCs w:val="18"/>
          <w:u w:val="single"/>
        </w:rPr>
        <w:t>НА УЧАСТИЕ</w:t>
      </w:r>
    </w:p>
    <w:p w:rsidR="00B26276" w:rsidRDefault="00B26276" w:rsidP="00B2627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</w:t>
      </w:r>
      <w:r w:rsidR="00A806AE" w:rsidRPr="00A806AE">
        <w:rPr>
          <w:rFonts w:ascii="Times New Roman" w:hAnsi="Times New Roman"/>
        </w:rPr>
        <w:t xml:space="preserve"> </w:t>
      </w:r>
      <w:r w:rsidR="00A806AE" w:rsidRPr="00A806AE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 Областн</w:t>
      </w:r>
      <w:r w:rsidR="00A806AE">
        <w:rPr>
          <w:rFonts w:ascii="Times New Roman" w:hAnsi="Times New Roman"/>
        </w:rPr>
        <w:t xml:space="preserve">ом </w:t>
      </w:r>
      <w:r>
        <w:rPr>
          <w:rFonts w:ascii="Times New Roman" w:hAnsi="Times New Roman"/>
        </w:rPr>
        <w:t xml:space="preserve">Смотре - </w:t>
      </w:r>
      <w:r w:rsidR="00A806AE" w:rsidRPr="00A806AE">
        <w:rPr>
          <w:rFonts w:ascii="Times New Roman" w:hAnsi="Times New Roman"/>
        </w:rPr>
        <w:t>конкурс</w:t>
      </w:r>
      <w:r w:rsidR="00A806AE">
        <w:rPr>
          <w:rFonts w:ascii="Times New Roman" w:hAnsi="Times New Roman"/>
        </w:rPr>
        <w:t>е</w:t>
      </w:r>
      <w:r w:rsidR="00A806AE" w:rsidRPr="00A806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фортепианных отделений ДМШ и ДШИ </w:t>
      </w:r>
    </w:p>
    <w:p w:rsidR="00A806AE" w:rsidRPr="00B26276" w:rsidRDefault="00B26276" w:rsidP="00B2627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Кемеровской области - Кузбасса</w:t>
      </w:r>
      <w:r w:rsidR="00A806AE" w:rsidRPr="00A806A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посвящённого 300 –</w:t>
      </w:r>
      <w:proofErr w:type="spellStart"/>
      <w:r>
        <w:rPr>
          <w:rFonts w:ascii="Times New Roman" w:hAnsi="Times New Roman"/>
        </w:rPr>
        <w:t>летию</w:t>
      </w:r>
      <w:proofErr w:type="spellEnd"/>
      <w:r>
        <w:rPr>
          <w:rFonts w:ascii="Times New Roman" w:hAnsi="Times New Roman"/>
        </w:rPr>
        <w:t xml:space="preserve"> Кузбасса </w:t>
      </w:r>
    </w:p>
    <w:p w:rsidR="00A806AE" w:rsidRPr="00CD0B2D" w:rsidRDefault="00A806AE" w:rsidP="00A806AE">
      <w:pPr>
        <w:spacing w:after="0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Я, _____________________________________________________________, </w:t>
      </w:r>
    </w:p>
    <w:p w:rsidR="00A806AE" w:rsidRPr="00CD0B2D" w:rsidRDefault="00A806AE" w:rsidP="00A806AE">
      <w:pPr>
        <w:spacing w:after="0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Ф. И. О. (полностью) </w:t>
      </w:r>
      <w:r w:rsidRPr="00CD0B2D">
        <w:rPr>
          <w:rFonts w:ascii="Times New Roman" w:eastAsia="Times New Roman" w:hAnsi="Times New Roman" w:cs="Calibri"/>
          <w:sz w:val="20"/>
          <w:szCs w:val="20"/>
          <w:u w:val="single"/>
        </w:rPr>
        <w:t>законного представителя</w:t>
      </w: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несовершеннолетнего</w:t>
      </w:r>
    </w:p>
    <w:p w:rsidR="00A806AE" w:rsidRPr="00CD0B2D" w:rsidRDefault="00A806AE" w:rsidP="00A806AE">
      <w:pPr>
        <w:spacing w:after="0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даю </w:t>
      </w:r>
      <w:r w:rsidRPr="00CD0B2D">
        <w:rPr>
          <w:rFonts w:ascii="Times New Roman" w:eastAsia="Times New Roman" w:hAnsi="Times New Roman" w:cs="Calibri"/>
          <w:sz w:val="20"/>
          <w:szCs w:val="20"/>
          <w:u w:val="single"/>
        </w:rPr>
        <w:t xml:space="preserve">согласие на участие в </w:t>
      </w:r>
      <w:r w:rsidR="00776851">
        <w:rPr>
          <w:rFonts w:ascii="Times New Roman" w:eastAsia="Times New Roman" w:hAnsi="Times New Roman" w:cs="Calibri"/>
          <w:sz w:val="20"/>
          <w:szCs w:val="20"/>
          <w:u w:val="single"/>
        </w:rPr>
        <w:t>конкурсе</w:t>
      </w:r>
      <w:r w:rsidRPr="00CD0B2D">
        <w:rPr>
          <w:rFonts w:ascii="Times New Roman" w:eastAsia="Times New Roman" w:hAnsi="Times New Roman" w:cs="Calibri"/>
          <w:sz w:val="20"/>
          <w:szCs w:val="20"/>
          <w:u w:val="single"/>
        </w:rPr>
        <w:t xml:space="preserve"> </w:t>
      </w:r>
      <w:r w:rsidRPr="00CD0B2D">
        <w:rPr>
          <w:rFonts w:ascii="Times New Roman" w:eastAsia="Times New Roman" w:hAnsi="Times New Roman" w:cs="Calibri"/>
          <w:sz w:val="20"/>
          <w:szCs w:val="20"/>
        </w:rPr>
        <w:t>______________________________________________________________</w:t>
      </w:r>
    </w:p>
    <w:p w:rsidR="00A806AE" w:rsidRPr="00CD0B2D" w:rsidRDefault="00A806AE" w:rsidP="00A806AE">
      <w:pPr>
        <w:spacing w:after="0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Ф. И. О. (полностью) </w:t>
      </w:r>
      <w:r w:rsidRPr="00CD0B2D">
        <w:rPr>
          <w:rFonts w:ascii="Times New Roman" w:eastAsia="Times New Roman" w:hAnsi="Times New Roman" w:cs="Calibri"/>
          <w:sz w:val="20"/>
          <w:szCs w:val="20"/>
          <w:u w:val="single"/>
        </w:rPr>
        <w:t>несовершеннолетнего</w:t>
      </w:r>
    </w:p>
    <w:p w:rsidR="00A806AE" w:rsidRPr="00CD0B2D" w:rsidRDefault="00A806AE" w:rsidP="00A806AE">
      <w:pPr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__________                           _____________________ </w:t>
      </w:r>
    </w:p>
    <w:p w:rsidR="00A806AE" w:rsidRPr="00CD0B2D" w:rsidRDefault="00A806AE" w:rsidP="00A806AE">
      <w:pPr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дата                                                           подпись</w:t>
      </w:r>
    </w:p>
    <w:p w:rsidR="00A806AE" w:rsidRPr="00CD0B2D" w:rsidRDefault="00A806AE" w:rsidP="00A806AE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Директору Г</w:t>
      </w:r>
      <w:r w:rsidR="000F2E74">
        <w:rPr>
          <w:rFonts w:ascii="Times New Roman" w:eastAsia="Times New Roman" w:hAnsi="Times New Roman" w:cs="Calibri"/>
          <w:sz w:val="20"/>
          <w:szCs w:val="20"/>
        </w:rPr>
        <w:t>А</w:t>
      </w: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ПОУ «Кемеровский областной музыкальный колледж» </w:t>
      </w:r>
      <w:proofErr w:type="spellStart"/>
      <w:r w:rsidRPr="00CD0B2D">
        <w:rPr>
          <w:rFonts w:ascii="Times New Roman" w:eastAsia="Times New Roman" w:hAnsi="Times New Roman" w:cs="Calibri"/>
          <w:sz w:val="20"/>
          <w:szCs w:val="20"/>
        </w:rPr>
        <w:t>Гунину</w:t>
      </w:r>
      <w:proofErr w:type="spellEnd"/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В.В.</w:t>
      </w:r>
    </w:p>
    <w:p w:rsidR="00A806AE" w:rsidRPr="00CD0B2D" w:rsidRDefault="00A806AE" w:rsidP="00A806AE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</w:p>
    <w:p w:rsidR="00A806AE" w:rsidRPr="00CD0B2D" w:rsidRDefault="00A806AE" w:rsidP="00A806A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</w:rPr>
      </w:pPr>
      <w:r w:rsidRPr="00CD0B2D">
        <w:rPr>
          <w:rFonts w:ascii="Times New Roman" w:eastAsia="Times New Roman" w:hAnsi="Times New Roman" w:cs="Calibri"/>
          <w:b/>
          <w:sz w:val="20"/>
          <w:szCs w:val="20"/>
        </w:rPr>
        <w:t xml:space="preserve">СОГЛАСИЕ ЗАКОННОГО ПРЕДСТАВИТЕЛЯ </w:t>
      </w:r>
      <w:r w:rsidRPr="00CD0B2D">
        <w:rPr>
          <w:rFonts w:ascii="Times New Roman" w:eastAsia="Times New Roman" w:hAnsi="Times New Roman" w:cs="Calibri"/>
          <w:b/>
          <w:sz w:val="20"/>
          <w:szCs w:val="20"/>
          <w:u w:val="single"/>
        </w:rPr>
        <w:t>НЕСОВЕРШЕННОЛЕТНЕГО</w:t>
      </w:r>
      <w:r w:rsidRPr="00CD0B2D">
        <w:rPr>
          <w:rFonts w:ascii="Times New Roman" w:eastAsia="Times New Roman" w:hAnsi="Times New Roman" w:cs="Calibri"/>
          <w:b/>
          <w:sz w:val="20"/>
          <w:szCs w:val="20"/>
        </w:rPr>
        <w:t xml:space="preserve"> </w:t>
      </w:r>
    </w:p>
    <w:p w:rsidR="00A806AE" w:rsidRPr="00CD0B2D" w:rsidRDefault="00A806AE" w:rsidP="00A806A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u w:val="single"/>
        </w:rPr>
      </w:pPr>
      <w:r w:rsidRPr="00CD0B2D">
        <w:rPr>
          <w:rFonts w:ascii="Times New Roman" w:eastAsia="Times New Roman" w:hAnsi="Times New Roman" w:cs="Calibri"/>
          <w:b/>
          <w:sz w:val="20"/>
          <w:szCs w:val="20"/>
          <w:u w:val="single"/>
        </w:rPr>
        <w:t>НА  ОБРАБОТКУ ЕГО ПЕРСОНАЛЬНЫХ ДАННЫХ</w:t>
      </w:r>
    </w:p>
    <w:p w:rsidR="00A806AE" w:rsidRPr="00CD0B2D" w:rsidRDefault="00A806AE" w:rsidP="00A806A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Я,___________________________________________________________________(Ф. И. О. полностью), проживающий (</w:t>
      </w:r>
      <w:proofErr w:type="spellStart"/>
      <w:r w:rsidRPr="00CD0B2D">
        <w:rPr>
          <w:rFonts w:ascii="Times New Roman" w:eastAsia="Times New Roman" w:hAnsi="Times New Roman" w:cs="Calibri"/>
          <w:sz w:val="20"/>
          <w:szCs w:val="20"/>
        </w:rPr>
        <w:t>ая</w:t>
      </w:r>
      <w:proofErr w:type="spellEnd"/>
      <w:r w:rsidRPr="00CD0B2D">
        <w:rPr>
          <w:rFonts w:ascii="Times New Roman" w:eastAsia="Times New Roman" w:hAnsi="Times New Roman" w:cs="Calibri"/>
          <w:sz w:val="20"/>
          <w:szCs w:val="20"/>
        </w:rPr>
        <w:t>) по адресу: ___________________________________________________________________</w:t>
      </w:r>
    </w:p>
    <w:p w:rsidR="00A806AE" w:rsidRPr="00CD0B2D" w:rsidRDefault="00A806AE" w:rsidP="00A806A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_____________________________________________________________________________________________,</w:t>
      </w:r>
    </w:p>
    <w:p w:rsidR="00A806AE" w:rsidRPr="00CD0B2D" w:rsidRDefault="00A806AE" w:rsidP="00A806A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паспорт серия ______№ _______________, выдан (кем и когда)_______________________________________</w:t>
      </w:r>
    </w:p>
    <w:p w:rsidR="00A806AE" w:rsidRPr="00CD0B2D" w:rsidRDefault="00A806AE" w:rsidP="00A806A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_____________________________________________________________________________________________, код подразделения __________, являюсь законным представителем несовершеннолетнего ________________________________________________________________________(Ф. И. О. полностью)  (далее – ребёнка) на основании ст. 64 п. 1 Семейного кодекса РФ</w:t>
      </w:r>
      <w:r w:rsidRPr="00CD0B2D">
        <w:rPr>
          <w:rFonts w:ascii="Times New Roman" w:eastAsia="Times New Roman" w:hAnsi="Times New Roman"/>
          <w:sz w:val="20"/>
          <w:szCs w:val="20"/>
          <w:vertAlign w:val="superscript"/>
        </w:rPr>
        <w:footnoteReference w:id="1"/>
      </w:r>
      <w:r w:rsidRPr="00CD0B2D">
        <w:rPr>
          <w:rFonts w:ascii="Times New Roman" w:eastAsia="Times New Roman" w:hAnsi="Times New Roman" w:cs="Calibri"/>
          <w:sz w:val="20"/>
          <w:szCs w:val="20"/>
        </w:rPr>
        <w:t>, Федерального  закона от 27 июля 2006 года №152-ФЗ «О персональных данных» (ред. от 31 декабря 2017 г.).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Настоящим даю своё согласие на обработку в Г</w:t>
      </w:r>
      <w:r w:rsidR="000F2E74">
        <w:rPr>
          <w:rFonts w:ascii="Times New Roman" w:eastAsia="Times New Roman" w:hAnsi="Times New Roman" w:cs="Calibri"/>
          <w:sz w:val="20"/>
          <w:szCs w:val="20"/>
        </w:rPr>
        <w:t>А</w:t>
      </w: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ПОУ «Кемеровский областной музыкальный колледж», расположенному по адресу: г. Кемерово, ул. </w:t>
      </w:r>
      <w:proofErr w:type="gramStart"/>
      <w:r w:rsidRPr="00CD0B2D">
        <w:rPr>
          <w:rFonts w:ascii="Times New Roman" w:eastAsia="Times New Roman" w:hAnsi="Times New Roman" w:cs="Calibri"/>
          <w:sz w:val="20"/>
          <w:szCs w:val="20"/>
        </w:rPr>
        <w:t>Спортивная</w:t>
      </w:r>
      <w:proofErr w:type="gramEnd"/>
      <w:r w:rsidRPr="00CD0B2D">
        <w:rPr>
          <w:rFonts w:ascii="Times New Roman" w:eastAsia="Times New Roman" w:hAnsi="Times New Roman" w:cs="Calibri"/>
          <w:sz w:val="20"/>
          <w:szCs w:val="20"/>
        </w:rPr>
        <w:t>, д. 93,  персональных данных моего ребёнка _____________________________________________________________________________________________, относящихся исключительно к перечисленным ниже категориям персональных данных: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фамилия, имя, отчество;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год, месяц и дата рождения;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место учёбы (ДМШ, ДШИ, колледж, дошкольное учреждение);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класс (курс).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Я даю согласие на использование персональных данных ребёнка исключительно в следующих целях:</w:t>
      </w:r>
    </w:p>
    <w:p w:rsidR="00A806AE" w:rsidRPr="00CD0B2D" w:rsidRDefault="00776851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>
        <w:rPr>
          <w:rFonts w:ascii="Times New Roman" w:eastAsia="Times New Roman" w:hAnsi="Times New Roman" w:cs="Calibri"/>
          <w:sz w:val="20"/>
          <w:szCs w:val="20"/>
        </w:rPr>
        <w:t xml:space="preserve">  -  участие в конкурсе</w:t>
      </w:r>
      <w:r w:rsidR="00A806AE" w:rsidRPr="00CD0B2D">
        <w:rPr>
          <w:rFonts w:ascii="Times New Roman" w:eastAsia="Times New Roman" w:hAnsi="Times New Roman" w:cs="Calibri"/>
          <w:sz w:val="20"/>
          <w:szCs w:val="20"/>
        </w:rPr>
        <w:t>;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награждение;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ведение статистики.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Я даю согласие на аудиозапись, видеосъемку, фотографирование.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proofErr w:type="gramStart"/>
      <w:r w:rsidRPr="00CD0B2D">
        <w:rPr>
          <w:rFonts w:ascii="Times New Roman" w:eastAsia="Times New Roman" w:hAnsi="Times New Roman" w:cs="Calibri"/>
          <w:sz w:val="20"/>
          <w:szCs w:val="20"/>
        </w:rPr>
        <w:t>Настоящее согласие предоставляется на осуществление сотрудниками Г</w:t>
      </w:r>
      <w:r>
        <w:rPr>
          <w:rFonts w:ascii="Times New Roman" w:eastAsia="Times New Roman" w:hAnsi="Times New Roman" w:cs="Calibri"/>
          <w:sz w:val="20"/>
          <w:szCs w:val="20"/>
        </w:rPr>
        <w:t>А</w:t>
      </w: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ПОУ «Кемеровский областной музыкальный колледж» следующих действий в отношении персональных данных ребёнка: сбор, систематизация, накопление, хранение, уточнение (обновление, изменение), публикацию (в том числе в сети Интернет), использование,  передачу третьим лицам (Департаменту культуры и национальной политики Кемеровской области), обезличивание, блокирование (не включает возможность ограничения моего доступа к персональным данным ребёнка), уничтожение. </w:t>
      </w:r>
      <w:proofErr w:type="gramEnd"/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При обработке персональных данных ребёнка в целях ведения статистики персональные данные ребёнка должны быть обезличены.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Я даю согласие на обработку персональных данных ребёнка как неавтоматизированным, так и автоматизированным способом обработки и уведомлён, что в Г</w:t>
      </w:r>
      <w:r>
        <w:rPr>
          <w:rFonts w:ascii="Times New Roman" w:eastAsia="Times New Roman" w:hAnsi="Times New Roman" w:cs="Calibri"/>
          <w:sz w:val="20"/>
          <w:szCs w:val="20"/>
        </w:rPr>
        <w:t>А</w:t>
      </w:r>
      <w:r w:rsidRPr="00CD0B2D">
        <w:rPr>
          <w:rFonts w:ascii="Times New Roman" w:eastAsia="Times New Roman" w:hAnsi="Times New Roman" w:cs="Calibri"/>
          <w:sz w:val="20"/>
          <w:szCs w:val="20"/>
        </w:rPr>
        <w:t>ПОУ «Кемеровский областной музыкальный колледж» обработка персональных данных осуществляется в соответствии с действующим законодательством РФ.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Данное Согласие действует до достижения целей обработки в Г</w:t>
      </w:r>
      <w:r>
        <w:rPr>
          <w:rFonts w:ascii="Times New Roman" w:eastAsia="Times New Roman" w:hAnsi="Times New Roman" w:cs="Calibri"/>
          <w:sz w:val="20"/>
          <w:szCs w:val="20"/>
        </w:rPr>
        <w:t>А</w:t>
      </w:r>
      <w:r w:rsidRPr="00CD0B2D">
        <w:rPr>
          <w:rFonts w:ascii="Times New Roman" w:eastAsia="Times New Roman" w:hAnsi="Times New Roman" w:cs="Calibri"/>
          <w:sz w:val="20"/>
          <w:szCs w:val="20"/>
        </w:rPr>
        <w:t>ПОУ «Кемеровский областной музыкальный колледж» на время подготовки, проведения и под</w:t>
      </w:r>
      <w:r w:rsidR="00B92CB2">
        <w:rPr>
          <w:rFonts w:ascii="Times New Roman" w:eastAsia="Times New Roman" w:hAnsi="Times New Roman" w:cs="Calibri"/>
          <w:sz w:val="20"/>
          <w:szCs w:val="20"/>
        </w:rPr>
        <w:t xml:space="preserve">ведения итогов </w:t>
      </w:r>
      <w:r w:rsidR="00B26276">
        <w:rPr>
          <w:rFonts w:ascii="Times New Roman" w:eastAsia="Times New Roman" w:hAnsi="Times New Roman" w:cs="Calibri"/>
          <w:sz w:val="20"/>
          <w:szCs w:val="20"/>
        </w:rPr>
        <w:t xml:space="preserve">смотра - </w:t>
      </w:r>
      <w:r w:rsidR="00B92CB2">
        <w:rPr>
          <w:rFonts w:ascii="Times New Roman" w:eastAsia="Times New Roman" w:hAnsi="Times New Roman" w:cs="Calibri"/>
          <w:sz w:val="20"/>
          <w:szCs w:val="20"/>
        </w:rPr>
        <w:t>конкурса</w:t>
      </w:r>
      <w:r w:rsidRPr="00CD0B2D">
        <w:rPr>
          <w:rFonts w:ascii="Times New Roman" w:eastAsia="Times New Roman" w:hAnsi="Times New Roman" w:cs="Calibri"/>
          <w:sz w:val="20"/>
          <w:szCs w:val="20"/>
        </w:rPr>
        <w:t>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Я подтверждаю, что, давая настоящее согласие, я действую по своей воле и в интересах ребёнка, законным представителем которого я являюсь.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Дата: «______»____________ 20___г.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Подпись _____________ </w:t>
      </w:r>
      <w:proofErr w:type="gramStart"/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( </w:t>
      </w:r>
      <w:proofErr w:type="gramEnd"/>
      <w:r w:rsidRPr="00CD0B2D">
        <w:rPr>
          <w:rFonts w:ascii="Times New Roman" w:eastAsia="Times New Roman" w:hAnsi="Times New Roman" w:cs="Calibri"/>
          <w:sz w:val="20"/>
          <w:szCs w:val="20"/>
        </w:rPr>
        <w:t>___________________________________</w:t>
      </w:r>
      <w:r w:rsidRPr="00CD0B2D">
        <w:rPr>
          <w:rFonts w:ascii="Times New Roman" w:eastAsia="Times New Roman" w:hAnsi="Times New Roman" w:cs="Calibri"/>
          <w:sz w:val="20"/>
          <w:szCs w:val="20"/>
          <w:u w:val="single"/>
        </w:rPr>
        <w:t>Ф. И. О. законного представителя</w:t>
      </w: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) </w:t>
      </w:r>
    </w:p>
    <w:p w:rsidR="00A806AE" w:rsidRDefault="00A806AE" w:rsidP="00A806A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D0B2D">
        <w:rPr>
          <w:rFonts w:ascii="Times New Roman" w:eastAsia="Times New Roman" w:hAnsi="Times New Roman"/>
          <w:sz w:val="28"/>
          <w:szCs w:val="28"/>
        </w:rPr>
        <w:br w:type="page"/>
      </w:r>
    </w:p>
    <w:p w:rsidR="00A806AE" w:rsidRPr="00CD0B2D" w:rsidRDefault="00A806AE" w:rsidP="00A806AE">
      <w:pPr>
        <w:widowControl w:val="0"/>
        <w:spacing w:after="0" w:line="240" w:lineRule="auto"/>
        <w:ind w:firstLine="357"/>
        <w:jc w:val="right"/>
        <w:rPr>
          <w:rFonts w:ascii="Times New Roman" w:eastAsia="Times New Roman" w:hAnsi="Times New Roman"/>
          <w:sz w:val="28"/>
          <w:szCs w:val="28"/>
        </w:rPr>
      </w:pPr>
    </w:p>
    <w:p w:rsidR="00A806AE" w:rsidRPr="00CD0B2D" w:rsidRDefault="00A806AE" w:rsidP="00A806AE">
      <w:pPr>
        <w:widowControl w:val="0"/>
        <w:spacing w:after="0" w:line="240" w:lineRule="auto"/>
        <w:ind w:firstLine="357"/>
        <w:jc w:val="right"/>
        <w:rPr>
          <w:rFonts w:ascii="Times New Roman" w:eastAsia="Times New Roman" w:hAnsi="Times New Roman"/>
          <w:sz w:val="28"/>
          <w:szCs w:val="28"/>
        </w:rPr>
      </w:pPr>
    </w:p>
    <w:p w:rsidR="00A806AE" w:rsidRPr="00CD0B2D" w:rsidRDefault="00A806AE" w:rsidP="00A806AE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b/>
          <w:sz w:val="20"/>
          <w:szCs w:val="20"/>
        </w:rPr>
        <w:t xml:space="preserve">СОГЛАСИЕ </w:t>
      </w:r>
      <w:r w:rsidRPr="00CD0B2D">
        <w:rPr>
          <w:rFonts w:ascii="Times New Roman" w:eastAsia="Times New Roman" w:hAnsi="Times New Roman" w:cs="Calibri"/>
          <w:b/>
          <w:sz w:val="20"/>
          <w:szCs w:val="20"/>
          <w:u w:val="single"/>
        </w:rPr>
        <w:t>СОВЕРШЕННОЛЕТНЕГО УЧАСТНИКА</w:t>
      </w:r>
    </w:p>
    <w:p w:rsidR="00B26276" w:rsidRDefault="00B92CB2" w:rsidP="00B26276">
      <w:pPr>
        <w:spacing w:after="0" w:line="240" w:lineRule="auto"/>
        <w:jc w:val="center"/>
        <w:rPr>
          <w:rFonts w:ascii="Times New Roman" w:hAnsi="Times New Roman"/>
        </w:rPr>
      </w:pPr>
      <w:r w:rsidRPr="00B92CB2">
        <w:rPr>
          <w:rFonts w:ascii="Times New Roman" w:eastAsia="Times New Roman" w:hAnsi="Times New Roman" w:cs="Calibri"/>
          <w:sz w:val="20"/>
          <w:szCs w:val="20"/>
        </w:rPr>
        <w:t xml:space="preserve">На участие </w:t>
      </w:r>
      <w:r w:rsidR="00B26276">
        <w:rPr>
          <w:rFonts w:ascii="Times New Roman" w:hAnsi="Times New Roman"/>
        </w:rPr>
        <w:t>в</w:t>
      </w:r>
      <w:r w:rsidR="00B26276">
        <w:rPr>
          <w:rFonts w:ascii="Times New Roman" w:hAnsi="Times New Roman"/>
        </w:rPr>
        <w:t>о</w:t>
      </w:r>
      <w:r w:rsidR="00B26276" w:rsidRPr="00A806AE">
        <w:rPr>
          <w:rFonts w:ascii="Times New Roman" w:hAnsi="Times New Roman"/>
        </w:rPr>
        <w:t xml:space="preserve"> </w:t>
      </w:r>
      <w:r w:rsidR="00B26276" w:rsidRPr="00A806AE">
        <w:rPr>
          <w:rFonts w:ascii="Times New Roman" w:hAnsi="Times New Roman"/>
          <w:lang w:val="en-US"/>
        </w:rPr>
        <w:t>I</w:t>
      </w:r>
      <w:r w:rsidR="00B26276">
        <w:rPr>
          <w:rFonts w:ascii="Times New Roman" w:hAnsi="Times New Roman"/>
          <w:lang w:val="en-US"/>
        </w:rPr>
        <w:t>I</w:t>
      </w:r>
      <w:r w:rsidR="00B26276">
        <w:rPr>
          <w:rFonts w:ascii="Times New Roman" w:hAnsi="Times New Roman"/>
        </w:rPr>
        <w:t xml:space="preserve">  Областном Смотре - </w:t>
      </w:r>
      <w:r w:rsidR="00B26276" w:rsidRPr="00A806AE">
        <w:rPr>
          <w:rFonts w:ascii="Times New Roman" w:hAnsi="Times New Roman"/>
        </w:rPr>
        <w:t>конкурс</w:t>
      </w:r>
      <w:r w:rsidR="00B26276">
        <w:rPr>
          <w:rFonts w:ascii="Times New Roman" w:hAnsi="Times New Roman"/>
        </w:rPr>
        <w:t>е</w:t>
      </w:r>
      <w:r w:rsidR="00B26276" w:rsidRPr="00A806AE">
        <w:rPr>
          <w:rFonts w:ascii="Times New Roman" w:hAnsi="Times New Roman"/>
        </w:rPr>
        <w:t xml:space="preserve"> </w:t>
      </w:r>
      <w:r w:rsidR="00B26276">
        <w:rPr>
          <w:rFonts w:ascii="Times New Roman" w:hAnsi="Times New Roman"/>
        </w:rPr>
        <w:t xml:space="preserve">фортепианных отделений ДМШ и ДШИ </w:t>
      </w:r>
    </w:p>
    <w:p w:rsidR="00A806AE" w:rsidRPr="00B26276" w:rsidRDefault="00B26276" w:rsidP="00B2627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Кемеровской области - Кузбасса</w:t>
      </w:r>
      <w:r w:rsidRPr="00A806A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посвящённого 300 –</w:t>
      </w:r>
      <w:proofErr w:type="spellStart"/>
      <w:r>
        <w:rPr>
          <w:rFonts w:ascii="Times New Roman" w:hAnsi="Times New Roman"/>
        </w:rPr>
        <w:t>летию</w:t>
      </w:r>
      <w:proofErr w:type="spellEnd"/>
      <w:r>
        <w:rPr>
          <w:rFonts w:ascii="Times New Roman" w:hAnsi="Times New Roman"/>
        </w:rPr>
        <w:t xml:space="preserve"> Кузбасса </w:t>
      </w:r>
    </w:p>
    <w:p w:rsidR="00A806AE" w:rsidRPr="00CD0B2D" w:rsidRDefault="00A806AE" w:rsidP="00A806AE">
      <w:pPr>
        <w:spacing w:after="0"/>
        <w:jc w:val="center"/>
        <w:rPr>
          <w:rFonts w:ascii="Times New Roman" w:eastAsia="Times New Roman" w:hAnsi="Times New Roman" w:cs="Calibri"/>
          <w:b/>
          <w:bCs/>
          <w:sz w:val="18"/>
          <w:szCs w:val="18"/>
        </w:rPr>
      </w:pPr>
    </w:p>
    <w:p w:rsidR="00A806AE" w:rsidRPr="00CD0B2D" w:rsidRDefault="00A806AE" w:rsidP="00A806AE">
      <w:pPr>
        <w:spacing w:after="0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Я, _______________________________________________________</w:t>
      </w:r>
      <w:r w:rsidRPr="00CD0B2D">
        <w:rPr>
          <w:rFonts w:eastAsia="Times New Roman" w:cs="Calibri"/>
        </w:rPr>
        <w:t xml:space="preserve"> </w:t>
      </w:r>
    </w:p>
    <w:p w:rsidR="00A806AE" w:rsidRPr="00CD0B2D" w:rsidRDefault="00A806AE" w:rsidP="00A806AE">
      <w:pPr>
        <w:spacing w:after="0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Ф. И. О. (полностью) совершеннолетнего</w:t>
      </w:r>
    </w:p>
    <w:p w:rsidR="00A806AE" w:rsidRPr="00CD0B2D" w:rsidRDefault="00A806AE" w:rsidP="00A806AE">
      <w:pPr>
        <w:spacing w:after="0"/>
        <w:rPr>
          <w:rFonts w:ascii="Times New Roman" w:eastAsia="Times New Roman" w:hAnsi="Times New Roman" w:cs="Calibri"/>
          <w:sz w:val="20"/>
          <w:szCs w:val="20"/>
          <w:u w:val="single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даю </w:t>
      </w:r>
      <w:r w:rsidR="00776851">
        <w:rPr>
          <w:rFonts w:ascii="Times New Roman" w:eastAsia="Times New Roman" w:hAnsi="Times New Roman" w:cs="Calibri"/>
          <w:sz w:val="20"/>
          <w:szCs w:val="20"/>
          <w:u w:val="single"/>
        </w:rPr>
        <w:t>согласие на участие в конкурсе</w:t>
      </w:r>
    </w:p>
    <w:p w:rsidR="00A806AE" w:rsidRPr="00CD0B2D" w:rsidRDefault="00A806AE" w:rsidP="00A806AE">
      <w:pPr>
        <w:spacing w:after="0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______________________________________________________________</w:t>
      </w:r>
    </w:p>
    <w:p w:rsidR="00A806AE" w:rsidRPr="00CD0B2D" w:rsidRDefault="00A806AE" w:rsidP="00A806AE">
      <w:pPr>
        <w:spacing w:after="0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Ф. И. О. (полностью) </w:t>
      </w:r>
      <w:r w:rsidRPr="00CD0B2D">
        <w:rPr>
          <w:rFonts w:ascii="Times New Roman" w:eastAsia="Times New Roman" w:hAnsi="Times New Roman" w:cs="Calibri"/>
          <w:sz w:val="20"/>
          <w:szCs w:val="20"/>
          <w:u w:val="single"/>
        </w:rPr>
        <w:t>совершеннолетнего</w:t>
      </w:r>
    </w:p>
    <w:p w:rsidR="00A806AE" w:rsidRPr="00CD0B2D" w:rsidRDefault="00A806AE" w:rsidP="00A806AE">
      <w:pPr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__________                           _____________________ </w:t>
      </w:r>
    </w:p>
    <w:p w:rsidR="00A806AE" w:rsidRPr="00CD0B2D" w:rsidRDefault="00A806AE" w:rsidP="00A806AE">
      <w:pPr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дата                                                           подпись</w:t>
      </w:r>
    </w:p>
    <w:p w:rsidR="00A806AE" w:rsidRPr="00CD0B2D" w:rsidRDefault="00A806AE" w:rsidP="00A806AE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</w:p>
    <w:p w:rsidR="00A806AE" w:rsidRPr="00CD0B2D" w:rsidRDefault="00A806AE" w:rsidP="00A806AE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Директору Г</w:t>
      </w:r>
      <w:r w:rsidR="000F2E74">
        <w:rPr>
          <w:rFonts w:ascii="Times New Roman" w:eastAsia="Times New Roman" w:hAnsi="Times New Roman" w:cs="Calibri"/>
          <w:sz w:val="20"/>
          <w:szCs w:val="20"/>
        </w:rPr>
        <w:t>А</w:t>
      </w: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ПОУ «Кемеровский областной музыкальный колледж» </w:t>
      </w:r>
      <w:proofErr w:type="spellStart"/>
      <w:r w:rsidRPr="00CD0B2D">
        <w:rPr>
          <w:rFonts w:ascii="Times New Roman" w:eastAsia="Times New Roman" w:hAnsi="Times New Roman" w:cs="Calibri"/>
          <w:sz w:val="20"/>
          <w:szCs w:val="20"/>
        </w:rPr>
        <w:t>Гунину</w:t>
      </w:r>
      <w:proofErr w:type="spellEnd"/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В.В.</w:t>
      </w:r>
    </w:p>
    <w:p w:rsidR="00A806AE" w:rsidRPr="00CD0B2D" w:rsidRDefault="00A806AE" w:rsidP="00A806AE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</w:p>
    <w:p w:rsidR="00A806AE" w:rsidRPr="00CD0B2D" w:rsidRDefault="00A806AE" w:rsidP="00A806A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u w:val="single"/>
        </w:rPr>
      </w:pPr>
      <w:r w:rsidRPr="00CD0B2D">
        <w:rPr>
          <w:rFonts w:ascii="Times New Roman" w:eastAsia="Times New Roman" w:hAnsi="Times New Roman" w:cs="Calibri"/>
          <w:b/>
          <w:sz w:val="20"/>
          <w:szCs w:val="20"/>
        </w:rPr>
        <w:t xml:space="preserve">СОГЛАСИЕ </w:t>
      </w:r>
      <w:r w:rsidRPr="00CD0B2D">
        <w:rPr>
          <w:rFonts w:ascii="Times New Roman" w:eastAsia="Times New Roman" w:hAnsi="Times New Roman" w:cs="Calibri"/>
          <w:b/>
          <w:sz w:val="20"/>
          <w:szCs w:val="20"/>
          <w:u w:val="single"/>
        </w:rPr>
        <w:t>СОВЕРШЕННОЛЕТНЕГО УЧАСТНИКА</w:t>
      </w:r>
    </w:p>
    <w:p w:rsidR="00A806AE" w:rsidRPr="00CD0B2D" w:rsidRDefault="00A806AE" w:rsidP="00A806A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</w:rPr>
      </w:pPr>
      <w:r w:rsidRPr="00CD0B2D">
        <w:rPr>
          <w:rFonts w:ascii="Times New Roman" w:eastAsia="Times New Roman" w:hAnsi="Times New Roman" w:cs="Calibri"/>
          <w:b/>
          <w:sz w:val="20"/>
          <w:szCs w:val="20"/>
        </w:rPr>
        <w:t xml:space="preserve">НА  ОБРАБОТКУ ПЕРСОНАЛЬНЫХ ДАННЫХ </w:t>
      </w:r>
    </w:p>
    <w:p w:rsidR="00A806AE" w:rsidRPr="00CD0B2D" w:rsidRDefault="00A806AE" w:rsidP="00A806A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Я,___________________________________________________________________(Ф. И. О. полностью), проживающий (</w:t>
      </w:r>
      <w:proofErr w:type="spellStart"/>
      <w:r w:rsidRPr="00CD0B2D">
        <w:rPr>
          <w:rFonts w:ascii="Times New Roman" w:eastAsia="Times New Roman" w:hAnsi="Times New Roman" w:cs="Calibri"/>
          <w:sz w:val="20"/>
          <w:szCs w:val="20"/>
        </w:rPr>
        <w:t>ая</w:t>
      </w:r>
      <w:proofErr w:type="spellEnd"/>
      <w:r w:rsidRPr="00CD0B2D">
        <w:rPr>
          <w:rFonts w:ascii="Times New Roman" w:eastAsia="Times New Roman" w:hAnsi="Times New Roman" w:cs="Calibri"/>
          <w:sz w:val="20"/>
          <w:szCs w:val="20"/>
        </w:rPr>
        <w:t>) по адресу: ___________________________________________________________________</w:t>
      </w:r>
    </w:p>
    <w:p w:rsidR="00A806AE" w:rsidRPr="00CD0B2D" w:rsidRDefault="00A806AE" w:rsidP="00A806A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_____________________________________________________________________________________________,</w:t>
      </w:r>
    </w:p>
    <w:p w:rsidR="00A806AE" w:rsidRPr="00CD0B2D" w:rsidRDefault="00A806AE" w:rsidP="00A806A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паспорт серия ______№ _______________, выдан (кем и когда)_______________________________________</w:t>
      </w:r>
    </w:p>
    <w:p w:rsidR="00A806AE" w:rsidRPr="00CD0B2D" w:rsidRDefault="00A806AE" w:rsidP="00A806A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_____________________________________________________________________________________________, код подразделения __________, на основании Федерального  закона от 27 июля 2006 года №152-ФЗ «О персональных данных» (ред. от 31 декабря 2017 г.).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Настоящим даю своё согласие на обработку в  Г</w:t>
      </w:r>
      <w:r w:rsidR="00FF4A94">
        <w:rPr>
          <w:rFonts w:ascii="Times New Roman" w:eastAsia="Times New Roman" w:hAnsi="Times New Roman" w:cs="Calibri"/>
          <w:sz w:val="20"/>
          <w:szCs w:val="20"/>
        </w:rPr>
        <w:t>А</w:t>
      </w: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ПОУ «Кемеровский областной музыкальный колледж», расположенному по адресу: г. Кемерово, ул. </w:t>
      </w:r>
      <w:proofErr w:type="gramStart"/>
      <w:r w:rsidRPr="00CD0B2D">
        <w:rPr>
          <w:rFonts w:ascii="Times New Roman" w:eastAsia="Times New Roman" w:hAnsi="Times New Roman" w:cs="Calibri"/>
          <w:sz w:val="20"/>
          <w:szCs w:val="20"/>
        </w:rPr>
        <w:t>Спортивная</w:t>
      </w:r>
      <w:proofErr w:type="gramEnd"/>
      <w:r w:rsidRPr="00CD0B2D">
        <w:rPr>
          <w:rFonts w:ascii="Times New Roman" w:eastAsia="Times New Roman" w:hAnsi="Times New Roman" w:cs="Calibri"/>
          <w:sz w:val="20"/>
          <w:szCs w:val="20"/>
        </w:rPr>
        <w:t>, д. 93,  моих персональных данных, относящихся исключительно к перечисленным ниже категориям: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фамилия, имя, отчество;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год, месяц и дата рождения;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место учёбы;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курс.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Я даю согласие на использование персональных данных исключительно в следующих целях: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>
        <w:rPr>
          <w:rFonts w:ascii="Times New Roman" w:eastAsia="Times New Roman" w:hAnsi="Times New Roman" w:cs="Calibri"/>
          <w:sz w:val="20"/>
          <w:szCs w:val="20"/>
        </w:rPr>
        <w:t xml:space="preserve">  -  участие в конкурс</w:t>
      </w:r>
      <w:r w:rsidRPr="00CD0B2D">
        <w:rPr>
          <w:rFonts w:ascii="Times New Roman" w:eastAsia="Times New Roman" w:hAnsi="Times New Roman" w:cs="Calibri"/>
          <w:sz w:val="20"/>
          <w:szCs w:val="20"/>
        </w:rPr>
        <w:t>е;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награждение;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ведение статистики.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Я даю согласие на аудиозапись, видеосъемку, фотографирование.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proofErr w:type="gramStart"/>
      <w:r w:rsidRPr="00CD0B2D">
        <w:rPr>
          <w:rFonts w:ascii="Times New Roman" w:eastAsia="Times New Roman" w:hAnsi="Times New Roman" w:cs="Calibri"/>
          <w:sz w:val="20"/>
          <w:szCs w:val="20"/>
        </w:rPr>
        <w:t>Настоящее согласие предоставляется на осуществление сотрудниками Г</w:t>
      </w:r>
      <w:r>
        <w:rPr>
          <w:rFonts w:ascii="Times New Roman" w:eastAsia="Times New Roman" w:hAnsi="Times New Roman" w:cs="Calibri"/>
          <w:sz w:val="20"/>
          <w:szCs w:val="20"/>
        </w:rPr>
        <w:t>А</w:t>
      </w: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ПОУ «Кемеровский областной музыкальный колледж»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  передачу третьим лицам (Департаменту культуры и национальной политики Кемеровской области), обезличивание, блокирование (не включает возможность ограничения моего доступа к персональным данным), уничтожение. </w:t>
      </w:r>
      <w:proofErr w:type="gramEnd"/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При обработке моих персональных данных в целях ведения статистики персональные данные должны быть обезличены.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Я даю согласие на обработку моих персональных данных как неавтоматизированным, так и автоматизированным способом обработки и уведомлён, что в Г</w:t>
      </w:r>
      <w:r>
        <w:rPr>
          <w:rFonts w:ascii="Times New Roman" w:eastAsia="Times New Roman" w:hAnsi="Times New Roman" w:cs="Calibri"/>
          <w:sz w:val="20"/>
          <w:szCs w:val="20"/>
        </w:rPr>
        <w:t>А</w:t>
      </w:r>
      <w:r w:rsidRPr="00CD0B2D">
        <w:rPr>
          <w:rFonts w:ascii="Times New Roman" w:eastAsia="Times New Roman" w:hAnsi="Times New Roman" w:cs="Calibri"/>
          <w:sz w:val="20"/>
          <w:szCs w:val="20"/>
        </w:rPr>
        <w:t>ПОУ «Кемеровский областной музыкальный колледж» обработка персональных данных осуществляется в соответствии с действующим законодательством РФ.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Данное Согласие действует до достижения целей обработки в Г</w:t>
      </w:r>
      <w:r>
        <w:rPr>
          <w:rFonts w:ascii="Times New Roman" w:eastAsia="Times New Roman" w:hAnsi="Times New Roman" w:cs="Calibri"/>
          <w:sz w:val="20"/>
          <w:szCs w:val="20"/>
        </w:rPr>
        <w:t>А</w:t>
      </w:r>
      <w:r w:rsidRPr="00CD0B2D">
        <w:rPr>
          <w:rFonts w:ascii="Times New Roman" w:eastAsia="Times New Roman" w:hAnsi="Times New Roman" w:cs="Calibri"/>
          <w:sz w:val="20"/>
          <w:szCs w:val="20"/>
        </w:rPr>
        <w:t>ПОУ «Кемеровский областной музыкальный колледж»  на время подготовки, проведения и под</w:t>
      </w:r>
      <w:r>
        <w:rPr>
          <w:rFonts w:ascii="Times New Roman" w:eastAsia="Times New Roman" w:hAnsi="Times New Roman" w:cs="Calibri"/>
          <w:sz w:val="20"/>
          <w:szCs w:val="20"/>
        </w:rPr>
        <w:t xml:space="preserve">ведения итогов </w:t>
      </w:r>
      <w:r w:rsidR="00B26276">
        <w:rPr>
          <w:rFonts w:ascii="Times New Roman" w:eastAsia="Times New Roman" w:hAnsi="Times New Roman" w:cs="Calibri"/>
          <w:sz w:val="20"/>
          <w:szCs w:val="20"/>
        </w:rPr>
        <w:t xml:space="preserve">смотра - </w:t>
      </w:r>
      <w:r>
        <w:rPr>
          <w:rFonts w:ascii="Times New Roman" w:eastAsia="Times New Roman" w:hAnsi="Times New Roman" w:cs="Calibri"/>
          <w:sz w:val="20"/>
          <w:szCs w:val="20"/>
        </w:rPr>
        <w:t>конкурса</w:t>
      </w:r>
      <w:r w:rsidRPr="00CD0B2D">
        <w:rPr>
          <w:rFonts w:ascii="Times New Roman" w:eastAsia="Times New Roman" w:hAnsi="Times New Roman" w:cs="Calibri"/>
          <w:sz w:val="20"/>
          <w:szCs w:val="20"/>
        </w:rPr>
        <w:t>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Я подтверждаю, что, давая настоящее согласие, я действую по своей воле и в своих интересах.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Дата: «______»____________ 20___г.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Подпись _____________ </w:t>
      </w:r>
      <w:proofErr w:type="gramStart"/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( </w:t>
      </w:r>
      <w:proofErr w:type="gramEnd"/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___________________________________Ф. И. О.) </w:t>
      </w:r>
    </w:p>
    <w:p w:rsidR="00A806AE" w:rsidRDefault="00A806AE" w:rsidP="00A806A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br w:type="page"/>
      </w:r>
    </w:p>
    <w:p w:rsidR="00A806AE" w:rsidRPr="00CD0B2D" w:rsidRDefault="00A806AE" w:rsidP="00A806AE">
      <w:pPr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8"/>
          <w:szCs w:val="20"/>
        </w:rPr>
      </w:pPr>
    </w:p>
    <w:p w:rsidR="00A806AE" w:rsidRPr="00CD0B2D" w:rsidRDefault="00A806AE" w:rsidP="00A806AE">
      <w:pPr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8"/>
          <w:szCs w:val="20"/>
        </w:rPr>
      </w:pPr>
    </w:p>
    <w:p w:rsidR="00A806AE" w:rsidRPr="00CD0B2D" w:rsidRDefault="00A806AE" w:rsidP="00A806AE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Директору Г</w:t>
      </w:r>
      <w:r w:rsidR="00FF4A94">
        <w:rPr>
          <w:rFonts w:ascii="Times New Roman" w:eastAsia="Times New Roman" w:hAnsi="Times New Roman" w:cs="Calibri"/>
          <w:sz w:val="20"/>
          <w:szCs w:val="20"/>
        </w:rPr>
        <w:t>А</w:t>
      </w: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ПОУ «Кемеровский областной музыкальный колледж» </w:t>
      </w:r>
      <w:proofErr w:type="spellStart"/>
      <w:r w:rsidRPr="00CD0B2D">
        <w:rPr>
          <w:rFonts w:ascii="Times New Roman" w:eastAsia="Times New Roman" w:hAnsi="Times New Roman" w:cs="Calibri"/>
          <w:sz w:val="20"/>
          <w:szCs w:val="20"/>
        </w:rPr>
        <w:t>Гунину</w:t>
      </w:r>
      <w:proofErr w:type="spellEnd"/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В.В.</w:t>
      </w:r>
    </w:p>
    <w:p w:rsidR="00A806AE" w:rsidRPr="00CD0B2D" w:rsidRDefault="00A806AE" w:rsidP="00A806AE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</w:p>
    <w:p w:rsidR="00A806AE" w:rsidRPr="00CD0B2D" w:rsidRDefault="00A806AE" w:rsidP="00A806A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</w:rPr>
      </w:pPr>
      <w:r w:rsidRPr="00CD0B2D">
        <w:rPr>
          <w:rFonts w:ascii="Times New Roman" w:eastAsia="Times New Roman" w:hAnsi="Times New Roman" w:cs="Calibri"/>
          <w:b/>
          <w:sz w:val="20"/>
          <w:szCs w:val="20"/>
        </w:rPr>
        <w:t xml:space="preserve">СОГЛАСИЕ НА  ОБРАБОТКУ ПЕРСОНАЛЬНЫХ ДАННЫХ </w:t>
      </w:r>
    </w:p>
    <w:p w:rsidR="00A806AE" w:rsidRPr="00CD0B2D" w:rsidRDefault="00A806AE" w:rsidP="00A806A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u w:val="single"/>
        </w:rPr>
      </w:pPr>
      <w:r w:rsidRPr="00CD0B2D">
        <w:rPr>
          <w:rFonts w:ascii="Times New Roman" w:eastAsia="Times New Roman" w:hAnsi="Times New Roman" w:cs="Calibri"/>
          <w:b/>
          <w:sz w:val="20"/>
          <w:szCs w:val="20"/>
          <w:u w:val="single"/>
        </w:rPr>
        <w:t>ПРЕПОДАВАТЕЛЯ</w:t>
      </w:r>
    </w:p>
    <w:p w:rsidR="00A806AE" w:rsidRPr="00CD0B2D" w:rsidRDefault="00A806AE" w:rsidP="00A806A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Я,___________________________________________________________________(Ф. И. О. полностью), проживающий (</w:t>
      </w:r>
      <w:proofErr w:type="spellStart"/>
      <w:r w:rsidRPr="00CD0B2D">
        <w:rPr>
          <w:rFonts w:ascii="Times New Roman" w:eastAsia="Times New Roman" w:hAnsi="Times New Roman" w:cs="Calibri"/>
          <w:sz w:val="20"/>
          <w:szCs w:val="20"/>
        </w:rPr>
        <w:t>ая</w:t>
      </w:r>
      <w:proofErr w:type="spellEnd"/>
      <w:r w:rsidRPr="00CD0B2D">
        <w:rPr>
          <w:rFonts w:ascii="Times New Roman" w:eastAsia="Times New Roman" w:hAnsi="Times New Roman" w:cs="Calibri"/>
          <w:sz w:val="20"/>
          <w:szCs w:val="20"/>
        </w:rPr>
        <w:t>) по адресу: ___________________________________________________________________</w:t>
      </w:r>
    </w:p>
    <w:p w:rsidR="00A806AE" w:rsidRPr="00CD0B2D" w:rsidRDefault="00A806AE" w:rsidP="00A806A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_____________________________________________________________________________________________,</w:t>
      </w:r>
    </w:p>
    <w:p w:rsidR="00A806AE" w:rsidRPr="00CD0B2D" w:rsidRDefault="00A806AE" w:rsidP="00A806A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паспорт серия ______№ _______________, выдан (кем и когда)_______________________________________</w:t>
      </w:r>
    </w:p>
    <w:p w:rsidR="00A806AE" w:rsidRPr="00CD0B2D" w:rsidRDefault="00A806AE" w:rsidP="00A806A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_____________________________________________________________________________________________, код подразделения __________, на основании Федерального  закона от 27 июля 2006 года №152-ФЗ «О персональных данных» (ред. от 31 декабря 2017 г.).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Настоящим даю своё согласие на обработку в Г</w:t>
      </w:r>
      <w:r w:rsidR="00FF4A94">
        <w:rPr>
          <w:rFonts w:ascii="Times New Roman" w:eastAsia="Times New Roman" w:hAnsi="Times New Roman" w:cs="Calibri"/>
          <w:sz w:val="20"/>
          <w:szCs w:val="20"/>
        </w:rPr>
        <w:t>А</w:t>
      </w: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ПОУ «Кемеровский областной музыкальный колледж», расположенному по адресу: г. Кемерово, ул. </w:t>
      </w:r>
      <w:proofErr w:type="gramStart"/>
      <w:r w:rsidRPr="00CD0B2D">
        <w:rPr>
          <w:rFonts w:ascii="Times New Roman" w:eastAsia="Times New Roman" w:hAnsi="Times New Roman" w:cs="Calibri"/>
          <w:sz w:val="20"/>
          <w:szCs w:val="20"/>
        </w:rPr>
        <w:t>Спортивная</w:t>
      </w:r>
      <w:proofErr w:type="gramEnd"/>
      <w:r w:rsidRPr="00CD0B2D">
        <w:rPr>
          <w:rFonts w:ascii="Times New Roman" w:eastAsia="Times New Roman" w:hAnsi="Times New Roman" w:cs="Calibri"/>
          <w:sz w:val="20"/>
          <w:szCs w:val="20"/>
        </w:rPr>
        <w:t>, д. 93,  моих персональных данных, относящихся исключительно к перечисленным ниже категориям: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фамилия, имя, отчество;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место работы;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должность.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Я даю согласие на использование персональных данных исключительно в следующих целях:</w:t>
      </w:r>
    </w:p>
    <w:p w:rsidR="00A806AE" w:rsidRPr="00CD0B2D" w:rsidRDefault="00776851" w:rsidP="00776851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>
        <w:rPr>
          <w:rFonts w:ascii="Times New Roman" w:eastAsia="Times New Roman" w:hAnsi="Times New Roman" w:cs="Calibri"/>
          <w:sz w:val="20"/>
          <w:szCs w:val="20"/>
        </w:rPr>
        <w:t xml:space="preserve">  -  участие в конкурсе</w:t>
      </w:r>
      <w:r w:rsidR="00A806AE" w:rsidRPr="00CD0B2D">
        <w:rPr>
          <w:rFonts w:ascii="Times New Roman" w:eastAsia="Times New Roman" w:hAnsi="Times New Roman" w:cs="Calibri"/>
          <w:sz w:val="20"/>
          <w:szCs w:val="20"/>
        </w:rPr>
        <w:t>;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награждение;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ведение статистики.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Я даю согласие на аудиозапись, видеосъемку, фотографирование.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proofErr w:type="gramStart"/>
      <w:r w:rsidRPr="00CD0B2D">
        <w:rPr>
          <w:rFonts w:ascii="Times New Roman" w:eastAsia="Times New Roman" w:hAnsi="Times New Roman" w:cs="Calibri"/>
          <w:sz w:val="20"/>
          <w:szCs w:val="20"/>
        </w:rPr>
        <w:t>Настоящее согласие предоставляется на осуществление сотрудниками Г</w:t>
      </w:r>
      <w:r>
        <w:rPr>
          <w:rFonts w:ascii="Times New Roman" w:eastAsia="Times New Roman" w:hAnsi="Times New Roman" w:cs="Calibri"/>
          <w:sz w:val="20"/>
          <w:szCs w:val="20"/>
        </w:rPr>
        <w:t>А</w:t>
      </w: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ПОУ «Кемеровский областной музыкальный колледж»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  передачу третьим лицам (Департаменту культуры и национальной политики Кемеровской области), обезличивание, блокирование (не включает возможность ограничения моего доступа к персональным данным), уничтожение. </w:t>
      </w:r>
      <w:proofErr w:type="gramEnd"/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При обработке моих персональных данных в целях ведения статистики персональные данные должны быть обезличены.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Я даю согласие на обработку моих персональных данных как неавтоматизированным, так и автоматизированным способом обработки и уведомлён, что в Г</w:t>
      </w:r>
      <w:r>
        <w:rPr>
          <w:rFonts w:ascii="Times New Roman" w:eastAsia="Times New Roman" w:hAnsi="Times New Roman" w:cs="Calibri"/>
          <w:sz w:val="20"/>
          <w:szCs w:val="20"/>
        </w:rPr>
        <w:t>А</w:t>
      </w:r>
      <w:r w:rsidRPr="00CD0B2D">
        <w:rPr>
          <w:rFonts w:ascii="Times New Roman" w:eastAsia="Times New Roman" w:hAnsi="Times New Roman" w:cs="Calibri"/>
          <w:sz w:val="20"/>
          <w:szCs w:val="20"/>
        </w:rPr>
        <w:t>ПОУ «Кемеровский областной музыкальный колледж» обработка персональных данных осуществляется в соответствии с действующим законодательством РФ.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Данное Согласие действует до достижения целей обработки в Г</w:t>
      </w:r>
      <w:r>
        <w:rPr>
          <w:rFonts w:ascii="Times New Roman" w:eastAsia="Times New Roman" w:hAnsi="Times New Roman" w:cs="Calibri"/>
          <w:sz w:val="20"/>
          <w:szCs w:val="20"/>
        </w:rPr>
        <w:t>А</w:t>
      </w: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ПОУ «Кемеровский областной музыкальный колледж»  на время подготовки, проведения и подведения итогов </w:t>
      </w:r>
      <w:r w:rsidR="00B26276">
        <w:rPr>
          <w:rFonts w:ascii="Times New Roman" w:eastAsia="Times New Roman" w:hAnsi="Times New Roman" w:cs="Calibri"/>
          <w:sz w:val="20"/>
          <w:szCs w:val="20"/>
        </w:rPr>
        <w:t xml:space="preserve">смотра - </w:t>
      </w:r>
      <w:bookmarkStart w:id="0" w:name="_GoBack"/>
      <w:bookmarkEnd w:id="0"/>
      <w:r w:rsidRPr="00CD0B2D">
        <w:rPr>
          <w:rFonts w:ascii="Times New Roman" w:eastAsia="Times New Roman" w:hAnsi="Times New Roman" w:cs="Calibri"/>
          <w:sz w:val="20"/>
          <w:szCs w:val="20"/>
        </w:rPr>
        <w:t>кон</w:t>
      </w:r>
      <w:r>
        <w:rPr>
          <w:rFonts w:ascii="Times New Roman" w:eastAsia="Times New Roman" w:hAnsi="Times New Roman" w:cs="Calibri"/>
          <w:sz w:val="20"/>
          <w:szCs w:val="20"/>
        </w:rPr>
        <w:t>курса</w:t>
      </w:r>
      <w:r w:rsidRPr="00CD0B2D">
        <w:rPr>
          <w:rFonts w:ascii="Times New Roman" w:eastAsia="Times New Roman" w:hAnsi="Times New Roman" w:cs="Calibri"/>
          <w:sz w:val="20"/>
          <w:szCs w:val="20"/>
        </w:rPr>
        <w:t>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Я подтверждаю, что, давая настоящее согласие, я действую по своей воле и в своих интересах.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Дата: «______»____________ 20___г.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Подпись _____________ </w:t>
      </w:r>
      <w:proofErr w:type="gramStart"/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( </w:t>
      </w:r>
      <w:proofErr w:type="gramEnd"/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___________________________________Ф. И. О.) </w:t>
      </w:r>
    </w:p>
    <w:p w:rsidR="00064325" w:rsidRPr="00A12068" w:rsidRDefault="00064325">
      <w:pPr>
        <w:rPr>
          <w:rFonts w:ascii="Times New Roman" w:hAnsi="Times New Roman"/>
          <w:sz w:val="24"/>
          <w:szCs w:val="24"/>
        </w:rPr>
      </w:pPr>
    </w:p>
    <w:sectPr w:rsidR="00064325" w:rsidRPr="00A12068" w:rsidSect="00A12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DD" w:rsidRDefault="00BB11DD" w:rsidP="00A806AE">
      <w:pPr>
        <w:spacing w:after="0" w:line="240" w:lineRule="auto"/>
      </w:pPr>
      <w:r>
        <w:separator/>
      </w:r>
    </w:p>
  </w:endnote>
  <w:endnote w:type="continuationSeparator" w:id="0">
    <w:p w:rsidR="00BB11DD" w:rsidRDefault="00BB11DD" w:rsidP="00A8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DD" w:rsidRDefault="00BB11DD" w:rsidP="00A806AE">
      <w:pPr>
        <w:spacing w:after="0" w:line="240" w:lineRule="auto"/>
      </w:pPr>
      <w:r>
        <w:separator/>
      </w:r>
    </w:p>
  </w:footnote>
  <w:footnote w:type="continuationSeparator" w:id="0">
    <w:p w:rsidR="00BB11DD" w:rsidRDefault="00BB11DD" w:rsidP="00A806AE">
      <w:pPr>
        <w:spacing w:after="0" w:line="240" w:lineRule="auto"/>
      </w:pPr>
      <w:r>
        <w:continuationSeparator/>
      </w:r>
    </w:p>
  </w:footnote>
  <w:footnote w:id="1">
    <w:p w:rsidR="00A806AE" w:rsidRDefault="00A806AE" w:rsidP="00A806AE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Для родителей. </w:t>
      </w:r>
      <w:proofErr w:type="gramStart"/>
      <w:r>
        <w:rPr>
          <w:rFonts w:ascii="Times New Roman" w:hAnsi="Times New Roman"/>
        </w:rPr>
        <w:t>Для усыновителей – ст. 64 п. 1, ст. 137 п. 1 «Семейного Кодекса РФ», для опекунов – ст. 15 п. 2 Федерального закона «Об опеке и попечительстве», для попечителей – ст. 15 п. 3.</w:t>
      </w:r>
      <w:proofErr w:type="gramEnd"/>
      <w:r>
        <w:rPr>
          <w:rFonts w:ascii="Times New Roman" w:hAnsi="Times New Roman"/>
        </w:rPr>
        <w:t xml:space="preserve"> Федерального закона «Об опеке и попечительстве». </w:t>
      </w:r>
    </w:p>
    <w:p w:rsidR="00A806AE" w:rsidRDefault="00A806AE" w:rsidP="00A806AE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AE"/>
    <w:rsid w:val="00064325"/>
    <w:rsid w:val="000F2E74"/>
    <w:rsid w:val="00693B54"/>
    <w:rsid w:val="00776851"/>
    <w:rsid w:val="00A12068"/>
    <w:rsid w:val="00A80162"/>
    <w:rsid w:val="00A806AE"/>
    <w:rsid w:val="00AD3271"/>
    <w:rsid w:val="00B26276"/>
    <w:rsid w:val="00B92CB2"/>
    <w:rsid w:val="00BB11DD"/>
    <w:rsid w:val="00C52540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A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806AE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806AE"/>
    <w:rPr>
      <w:rFonts w:ascii="Calibri" w:eastAsia="Times New Roman" w:hAnsi="Calibri" w:cs="Times New Roman"/>
      <w:sz w:val="20"/>
      <w:szCs w:val="20"/>
      <w:lang w:eastAsia="en-US"/>
    </w:rPr>
  </w:style>
  <w:style w:type="character" w:styleId="a5">
    <w:name w:val="footnote reference"/>
    <w:unhideWhenUsed/>
    <w:rsid w:val="00A806AE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A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806AE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806AE"/>
    <w:rPr>
      <w:rFonts w:ascii="Calibri" w:eastAsia="Times New Roman" w:hAnsi="Calibri" w:cs="Times New Roman"/>
      <w:sz w:val="20"/>
      <w:szCs w:val="20"/>
      <w:lang w:eastAsia="en-US"/>
    </w:rPr>
  </w:style>
  <w:style w:type="character" w:styleId="a5">
    <w:name w:val="footnote reference"/>
    <w:unhideWhenUsed/>
    <w:rsid w:val="00A806A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6\AppData\Roaming\Microsoft\&#1064;&#1072;&#1073;&#1083;&#1086;&#1085;&#1099;\Dot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3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k26</dc:creator>
  <cp:lastModifiedBy>k26</cp:lastModifiedBy>
  <cp:revision>2</cp:revision>
  <dcterms:created xsi:type="dcterms:W3CDTF">2021-02-11T09:06:00Z</dcterms:created>
  <dcterms:modified xsi:type="dcterms:W3CDTF">2021-02-11T09:06:00Z</dcterms:modified>
</cp:coreProperties>
</file>