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AE" w:rsidRPr="00A806AE" w:rsidRDefault="00A806AE" w:rsidP="00BD285F">
      <w:pPr>
        <w:spacing w:after="0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ЗАКОННОГО ПРЕДСТАВИТЕЛЯ </w:t>
      </w:r>
      <w:r w:rsidRPr="00BD285F">
        <w:rPr>
          <w:rFonts w:ascii="Times New Roman" w:eastAsia="Times New Roman" w:hAnsi="Times New Roman" w:cs="Calibri"/>
          <w:b/>
          <w:sz w:val="20"/>
          <w:szCs w:val="20"/>
        </w:rPr>
        <w:t xml:space="preserve">НЕСОВЕРШЕННОЛЕТНЕГО   </w:t>
      </w:r>
      <w:r w:rsidRPr="0066585A">
        <w:rPr>
          <w:rFonts w:ascii="Times New Roman" w:eastAsia="Times New Roman" w:hAnsi="Times New Roman" w:cs="Calibri"/>
          <w:b/>
          <w:bCs/>
          <w:sz w:val="20"/>
          <w:szCs w:val="20"/>
        </w:rPr>
        <w:t xml:space="preserve">НА </w:t>
      </w:r>
      <w:r w:rsidR="00BD285F" w:rsidRPr="0066585A">
        <w:rPr>
          <w:rFonts w:ascii="Times New Roman" w:eastAsia="Times New Roman" w:hAnsi="Times New Roman" w:cs="Calibri"/>
          <w:b/>
          <w:bCs/>
          <w:sz w:val="20"/>
          <w:szCs w:val="20"/>
        </w:rPr>
        <w:t xml:space="preserve"> </w:t>
      </w:r>
      <w:r w:rsidRPr="0066585A">
        <w:rPr>
          <w:rFonts w:ascii="Times New Roman" w:eastAsia="Times New Roman" w:hAnsi="Times New Roman" w:cs="Calibri"/>
          <w:b/>
          <w:bCs/>
          <w:sz w:val="20"/>
          <w:szCs w:val="20"/>
        </w:rPr>
        <w:t>УЧАСТИЕ</w:t>
      </w:r>
    </w:p>
    <w:p w:rsidR="00BD285F" w:rsidRDefault="00FA29A6" w:rsidP="00BD285F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VI Областном открытом</w:t>
      </w:r>
      <w:r w:rsidRPr="00FA29A6">
        <w:rPr>
          <w:rFonts w:ascii="Times New Roman" w:hAnsi="Times New Roman"/>
        </w:rPr>
        <w:t xml:space="preserve"> конкурс</w:t>
      </w:r>
      <w:r>
        <w:rPr>
          <w:rFonts w:ascii="Times New Roman" w:hAnsi="Times New Roman"/>
        </w:rPr>
        <w:t>е</w:t>
      </w:r>
      <w:r w:rsidRPr="00FA29A6">
        <w:rPr>
          <w:rFonts w:ascii="Times New Roman" w:hAnsi="Times New Roman"/>
        </w:rPr>
        <w:t xml:space="preserve"> вокалистов академического жанра</w:t>
      </w:r>
    </w:p>
    <w:p w:rsidR="00A806AE" w:rsidRPr="00BD285F" w:rsidRDefault="00A806AE" w:rsidP="00BD285F">
      <w:pPr>
        <w:ind w:firstLine="720"/>
        <w:jc w:val="center"/>
        <w:rPr>
          <w:rFonts w:ascii="Times New Roman" w:hAnsi="Times New Roman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Я, 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</w:t>
      </w:r>
      <w:r w:rsidR="00BD285F">
        <w:rPr>
          <w:rFonts w:ascii="Times New Roman" w:eastAsia="Times New Roman" w:hAnsi="Times New Roman" w:cs="Calibri"/>
          <w:sz w:val="20"/>
          <w:szCs w:val="20"/>
        </w:rPr>
        <w:t>________________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, 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Ф. И. О. (полностью) 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>законного представителя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несовершеннолетнего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даю 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 xml:space="preserve">согласие на участие в </w:t>
      </w:r>
      <w:r w:rsidR="00776851">
        <w:rPr>
          <w:rFonts w:ascii="Times New Roman" w:eastAsia="Times New Roman" w:hAnsi="Times New Roman" w:cs="Calibri"/>
          <w:sz w:val="20"/>
          <w:szCs w:val="20"/>
          <w:u w:val="single"/>
        </w:rPr>
        <w:t>конкурсе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 xml:space="preserve"> </w:t>
      </w: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</w:t>
      </w:r>
      <w:r w:rsidR="00BD285F">
        <w:rPr>
          <w:rFonts w:ascii="Times New Roman" w:eastAsia="Times New Roman" w:hAnsi="Times New Roman" w:cs="Calibri"/>
          <w:sz w:val="20"/>
          <w:szCs w:val="20"/>
        </w:rPr>
        <w:t>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Ф. И. О. (полностью) 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>несовершеннолетнего</w:t>
      </w:r>
    </w:p>
    <w:p w:rsidR="00A806AE" w:rsidRPr="00CD0B2D" w:rsidRDefault="00A806AE" w:rsidP="00A806AE">
      <w:pPr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__________                           _____________________ </w:t>
      </w:r>
    </w:p>
    <w:p w:rsidR="00A806AE" w:rsidRPr="00CD0B2D" w:rsidRDefault="00A806AE" w:rsidP="00A806AE">
      <w:pPr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                                                           подпись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Директору Г</w:t>
      </w:r>
      <w:r w:rsidR="000F2E7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Гунину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В.В.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BD285F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ЗАКОННОГО ПРЕДСТАВИТЕЛЯ </w:t>
      </w:r>
      <w:r w:rsidRPr="00BD285F">
        <w:rPr>
          <w:rFonts w:ascii="Times New Roman" w:eastAsia="Times New Roman" w:hAnsi="Times New Roman" w:cs="Calibri"/>
          <w:b/>
          <w:sz w:val="20"/>
          <w:szCs w:val="20"/>
        </w:rPr>
        <w:t xml:space="preserve">НЕСОВЕРШЕННОЛЕТНЕГО </w:t>
      </w:r>
    </w:p>
    <w:p w:rsidR="00A806AE" w:rsidRPr="00BD285F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BD285F">
        <w:rPr>
          <w:rFonts w:ascii="Times New Roman" w:eastAsia="Times New Roman" w:hAnsi="Times New Roman" w:cs="Calibri"/>
          <w:b/>
          <w:sz w:val="20"/>
          <w:szCs w:val="20"/>
        </w:rPr>
        <w:t>НА  ОБРАБОТКУ ЕГО ПЕРСОНАЛЬНЫХ ДАННЫХ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Я,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___________________________________________________________________(Ф. И. О. полностью), проживающий (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ая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>) по адресу: 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,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паспорт серия ______№ _______________, выдан (кем и когда)_______________________________________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 xml:space="preserve">________, </w:t>
      </w:r>
      <w:r w:rsidRPr="00CD0B2D">
        <w:rPr>
          <w:rFonts w:ascii="Times New Roman" w:eastAsia="Times New Roman" w:hAnsi="Times New Roman" w:cs="Calibri"/>
          <w:sz w:val="20"/>
          <w:szCs w:val="20"/>
        </w:rPr>
        <w:t>код подразделения __________, являюсь законным представителем несовершеннолетнего ________________________________________________________________________(Ф. И. О. полностью)  (далее – ребёнка) на основании ст. 64 п. 1 Семейного кодекса РФ</w:t>
      </w:r>
      <w:r w:rsidRPr="00CD0B2D">
        <w:rPr>
          <w:rFonts w:ascii="Times New Roman" w:eastAsia="Times New Roman" w:hAnsi="Times New Roman"/>
          <w:sz w:val="20"/>
          <w:szCs w:val="20"/>
          <w:vertAlign w:val="superscript"/>
        </w:rPr>
        <w:footnoteReference w:id="1"/>
      </w:r>
      <w:r w:rsidRPr="00CD0B2D">
        <w:rPr>
          <w:rFonts w:ascii="Times New Roman" w:eastAsia="Times New Roman" w:hAnsi="Times New Roman" w:cs="Calibri"/>
          <w:sz w:val="20"/>
          <w:szCs w:val="20"/>
        </w:rPr>
        <w:t>, Федерального  закона от 27 июля 2006 года №152-ФЗ «О персональных данных» (ред. от 31 декабря 2017 г.).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Настоящим даю своё согласие на обработку в Г</w:t>
      </w:r>
      <w:r w:rsidR="000F2E7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колледж», расположенному по адресу: г. Кемерово, ул.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Спортивная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>, д. 93,  персональных данных моего ребёнка _____________________________________________________________________________________________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относящихся исключительно к перечисленным ниже категориям персональных данных: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фамилия, имя, отчество;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год, месяц и дата рождения;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место учёбы (</w:t>
      </w:r>
      <w:r w:rsidR="002F7A7F">
        <w:rPr>
          <w:rFonts w:ascii="Times New Roman" w:eastAsia="Times New Roman" w:hAnsi="Times New Roman" w:cs="Calibri"/>
          <w:sz w:val="20"/>
          <w:szCs w:val="20"/>
        </w:rPr>
        <w:t xml:space="preserve">ДШИ, ДМШ, студенты ПОУ, </w:t>
      </w:r>
      <w:r w:rsidR="002F7A7F" w:rsidRPr="002F7A7F">
        <w:rPr>
          <w:rFonts w:ascii="Times New Roman" w:eastAsia="Times New Roman" w:hAnsi="Times New Roman" w:cs="Calibri"/>
          <w:sz w:val="20"/>
          <w:szCs w:val="20"/>
        </w:rPr>
        <w:t>ВУЗов</w:t>
      </w:r>
      <w:r w:rsidRPr="00CD0B2D">
        <w:rPr>
          <w:rFonts w:ascii="Times New Roman" w:eastAsia="Times New Roman" w:hAnsi="Times New Roman" w:cs="Calibri"/>
          <w:sz w:val="20"/>
          <w:szCs w:val="20"/>
        </w:rPr>
        <w:t>);</w:t>
      </w:r>
      <w:bookmarkStart w:id="0" w:name="_GoBack"/>
      <w:bookmarkEnd w:id="0"/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класс (курс).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использование персональных данных ребёнка исключительно в следующих целях:</w:t>
      </w:r>
    </w:p>
    <w:p w:rsidR="00A806AE" w:rsidRPr="00CD0B2D" w:rsidRDefault="00776851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  -  участие в конкурсе</w:t>
      </w:r>
      <w:r w:rsidR="00A806AE" w:rsidRPr="00CD0B2D">
        <w:rPr>
          <w:rFonts w:ascii="Times New Roman" w:eastAsia="Times New Roman" w:hAnsi="Times New Roman" w:cs="Calibri"/>
          <w:sz w:val="20"/>
          <w:szCs w:val="20"/>
        </w:rPr>
        <w:t>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награждение;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ведение статистики.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аудиозапись, видеосъемку, фотографирование.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Настоящее согласие предоставляется на осуществление сотрудниками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</w:t>
      </w:r>
      <w:r w:rsidR="00FA29A6">
        <w:rPr>
          <w:rFonts w:ascii="Times New Roman" w:eastAsia="Times New Roman" w:hAnsi="Times New Roman" w:cs="Calibri"/>
          <w:sz w:val="20"/>
          <w:szCs w:val="20"/>
        </w:rPr>
        <w:t>Министерству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культуры и национальной политики </w:t>
      </w:r>
      <w:r w:rsidR="00FA29A6">
        <w:rPr>
          <w:rFonts w:ascii="Times New Roman" w:eastAsia="Times New Roman" w:hAnsi="Times New Roman" w:cs="Calibri"/>
          <w:sz w:val="20"/>
          <w:szCs w:val="20"/>
        </w:rPr>
        <w:t>Кузбасса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), обезличивание, блокирование (не включает возможность ограничения моего доступа к персональным данным ребёнка), уничтожение.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 и уведомлён, что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Данное Согласие действует до достижения целей обработки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на время подготовки, проведения и под</w:t>
      </w:r>
      <w:r w:rsidR="00B92CB2">
        <w:rPr>
          <w:rFonts w:ascii="Times New Roman" w:eastAsia="Times New Roman" w:hAnsi="Times New Roman" w:cs="Calibri"/>
          <w:sz w:val="20"/>
          <w:szCs w:val="20"/>
        </w:rPr>
        <w:t>ведения итогов конкурса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Дата: «______»____________ 20___г.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Подпись _____________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( 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>Ф. И. О. законного представителя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) </w:t>
      </w:r>
    </w:p>
    <w:p w:rsidR="00A806AE" w:rsidRDefault="00A806AE" w:rsidP="00A806A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D0B2D">
        <w:rPr>
          <w:rFonts w:ascii="Times New Roman" w:eastAsia="Times New Roman" w:hAnsi="Times New Roman"/>
          <w:sz w:val="28"/>
          <w:szCs w:val="28"/>
        </w:rPr>
        <w:br w:type="page"/>
      </w:r>
    </w:p>
    <w:p w:rsidR="00A806AE" w:rsidRPr="00CD0B2D" w:rsidRDefault="00A806AE" w:rsidP="00BD285F">
      <w:pPr>
        <w:spacing w:after="0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lastRenderedPageBreak/>
        <w:t xml:space="preserve">СОГЛАСИЕ </w:t>
      </w:r>
      <w:r w:rsidRPr="00BD285F">
        <w:rPr>
          <w:rFonts w:ascii="Times New Roman" w:eastAsia="Times New Roman" w:hAnsi="Times New Roman" w:cs="Calibri"/>
          <w:b/>
          <w:sz w:val="20"/>
          <w:szCs w:val="20"/>
        </w:rPr>
        <w:t xml:space="preserve">СОВЕРШЕННОЛЕТНЕГО </w:t>
      </w:r>
      <w:r w:rsidR="00BD285F">
        <w:rPr>
          <w:rFonts w:ascii="Times New Roman" w:eastAsia="Times New Roman" w:hAnsi="Times New Roman" w:cs="Calibri"/>
          <w:b/>
          <w:sz w:val="20"/>
          <w:szCs w:val="20"/>
        </w:rPr>
        <w:t>НА УЧАСТИЕ</w:t>
      </w:r>
    </w:p>
    <w:p w:rsidR="00FA29A6" w:rsidRDefault="00FA29A6" w:rsidP="00FA29A6">
      <w:pPr>
        <w:spacing w:after="0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FA29A6">
        <w:rPr>
          <w:rFonts w:ascii="Times New Roman" w:eastAsia="Times New Roman" w:hAnsi="Times New Roman" w:cs="Calibri"/>
          <w:sz w:val="20"/>
          <w:szCs w:val="20"/>
        </w:rPr>
        <w:t>в VI Областном открытом конкурсе вокалистов академического жанра</w:t>
      </w:r>
    </w:p>
    <w:p w:rsidR="00FA29A6" w:rsidRDefault="00FA29A6" w:rsidP="00FA29A6">
      <w:pPr>
        <w:spacing w:after="0"/>
        <w:jc w:val="center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Я, 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______________________________________________</w:t>
      </w:r>
      <w:r w:rsidRPr="00CD0B2D">
        <w:rPr>
          <w:rFonts w:eastAsia="Times New Roman" w:cs="Calibri"/>
        </w:rPr>
        <w:t xml:space="preserve"> 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Ф. И. О. (полностью) совершеннолетнего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  <w:u w:val="single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даю </w:t>
      </w:r>
      <w:r w:rsidR="00776851">
        <w:rPr>
          <w:rFonts w:ascii="Times New Roman" w:eastAsia="Times New Roman" w:hAnsi="Times New Roman" w:cs="Calibri"/>
          <w:sz w:val="20"/>
          <w:szCs w:val="20"/>
          <w:u w:val="single"/>
        </w:rPr>
        <w:t>согласие на участие в конкурсе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__________________________________________</w:t>
      </w:r>
    </w:p>
    <w:p w:rsidR="00A806AE" w:rsidRPr="00CD0B2D" w:rsidRDefault="00A806AE" w:rsidP="00A806AE">
      <w:pPr>
        <w:spacing w:after="0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Ф. И. О. (полностью) </w:t>
      </w:r>
      <w:r w:rsidRPr="00CD0B2D">
        <w:rPr>
          <w:rFonts w:ascii="Times New Roman" w:eastAsia="Times New Roman" w:hAnsi="Times New Roman" w:cs="Calibri"/>
          <w:sz w:val="20"/>
          <w:szCs w:val="20"/>
          <w:u w:val="single"/>
        </w:rPr>
        <w:t>совершеннолетнего</w:t>
      </w:r>
    </w:p>
    <w:p w:rsidR="00A806AE" w:rsidRPr="00CD0B2D" w:rsidRDefault="00A806AE" w:rsidP="00A806AE">
      <w:pPr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__________                           _____________________ </w:t>
      </w:r>
    </w:p>
    <w:p w:rsidR="00A806AE" w:rsidRPr="00CD0B2D" w:rsidRDefault="00A806AE" w:rsidP="00A806AE">
      <w:pPr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                                                           подпись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Директору Г</w:t>
      </w:r>
      <w:r w:rsidR="000F2E7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Гунину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В.В.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u w:val="single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</w:t>
      </w:r>
      <w:r w:rsidRPr="00BD285F">
        <w:rPr>
          <w:rFonts w:ascii="Times New Roman" w:eastAsia="Times New Roman" w:hAnsi="Times New Roman" w:cs="Calibri"/>
          <w:b/>
          <w:sz w:val="20"/>
          <w:szCs w:val="20"/>
        </w:rPr>
        <w:t>СОВЕРШЕННОЛЕТНЕГО УЧАСТНИКА</w:t>
      </w:r>
    </w:p>
    <w:p w:rsidR="00A806AE" w:rsidRPr="00CD0B2D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НА  ОБРАБОТКУ ПЕРСОНАЛЬНЫХ ДАННЫХ 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Я,___________________________________________________________________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(Ф. И. О. полностью), проживающий (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ая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>) по адресу: 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,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паспорт серия ______№ _______________, выдан (кем и когда)_______________________________________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код подразделения __________, на основании Федерального  закона от 27 июля 2006 года №152-ФЗ «О персональных данных» (ред. от 31 декабря 2017 г.).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Настоящим даю своё согласие на обработку в  Г</w:t>
      </w:r>
      <w:r w:rsidR="00FF4A9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колледж», расположенному по адресу: г. Кемерово, ул.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Спортивная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>, д. 93,  моих персональных данных, относящихся исключительно к перечисленным ниже категориям: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фамилия, имя, отчество;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год, месяц и дата рождения;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место учёбы;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курс.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использование персональных данных исключительно в следующих целях: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  -  участие в конкурс</w:t>
      </w:r>
      <w:r w:rsidRPr="00CD0B2D">
        <w:rPr>
          <w:rFonts w:ascii="Times New Roman" w:eastAsia="Times New Roman" w:hAnsi="Times New Roman" w:cs="Calibri"/>
          <w:sz w:val="20"/>
          <w:szCs w:val="20"/>
        </w:rPr>
        <w:t>е;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награждение;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ведение статистики.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аудиозапись, видеосъемку, фотографирование.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Настоящее согласие предоставляется на осуществление сотрудниками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</w:t>
      </w:r>
      <w:r w:rsidR="00FA29A6">
        <w:rPr>
          <w:rFonts w:ascii="Times New Roman" w:eastAsia="Times New Roman" w:hAnsi="Times New Roman" w:cs="Calibri"/>
          <w:sz w:val="20"/>
          <w:szCs w:val="20"/>
        </w:rPr>
        <w:t>Министерству</w:t>
      </w:r>
      <w:r w:rsidR="00FA29A6" w:rsidRPr="00CD0B2D">
        <w:rPr>
          <w:rFonts w:ascii="Times New Roman" w:eastAsia="Times New Roman" w:hAnsi="Times New Roman" w:cs="Calibri"/>
          <w:sz w:val="20"/>
          <w:szCs w:val="20"/>
        </w:rPr>
        <w:t xml:space="preserve"> культуры и национальной политики </w:t>
      </w:r>
      <w:r w:rsidR="00FA29A6">
        <w:rPr>
          <w:rFonts w:ascii="Times New Roman" w:eastAsia="Times New Roman" w:hAnsi="Times New Roman" w:cs="Calibri"/>
          <w:sz w:val="20"/>
          <w:szCs w:val="20"/>
        </w:rPr>
        <w:t>Кузбасса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При обработке моих персональных данных в целях ведения статистики персональные данные должны быть обезличены.</w:t>
      </w:r>
      <w:r w:rsidR="00FA29A6">
        <w:rPr>
          <w:rFonts w:ascii="Times New Roman" w:eastAsia="Times New Roman" w:hAnsi="Times New Roman" w:cs="Calibri"/>
          <w:sz w:val="20"/>
          <w:szCs w:val="20"/>
        </w:rPr>
        <w:t xml:space="preserve">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Данное Согласие действует до достижения целей обработки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 на время подготовки, проведения и под</w:t>
      </w:r>
      <w:r>
        <w:rPr>
          <w:rFonts w:ascii="Times New Roman" w:eastAsia="Times New Roman" w:hAnsi="Times New Roman" w:cs="Calibri"/>
          <w:sz w:val="20"/>
          <w:szCs w:val="20"/>
        </w:rPr>
        <w:t>ведения итогов конкурса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подтверждаю, что, давая настоящее согласие, я действую по своей воле и в своих интересах.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Дата: «______»____________ 20___г.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Подпись _____________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( 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___________________________________Ф. И. О.) </w:t>
      </w:r>
    </w:p>
    <w:p w:rsidR="00A806AE" w:rsidRDefault="00A806AE" w:rsidP="00A806A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br w:type="page"/>
      </w:r>
    </w:p>
    <w:p w:rsidR="00A806AE" w:rsidRPr="00CD0B2D" w:rsidRDefault="00A806AE" w:rsidP="00A806AE">
      <w:pPr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8"/>
          <w:szCs w:val="20"/>
        </w:rPr>
      </w:pP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Директору Г</w:t>
      </w:r>
      <w:r w:rsidR="00FF4A9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 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Гунину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В.В.</w:t>
      </w:r>
    </w:p>
    <w:p w:rsidR="00A806AE" w:rsidRPr="00CD0B2D" w:rsidRDefault="00A806AE" w:rsidP="00A806A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BD285F" w:rsidRDefault="00A806AE" w:rsidP="00A806A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</w:rPr>
      </w:pPr>
      <w:r w:rsidRPr="00CD0B2D">
        <w:rPr>
          <w:rFonts w:ascii="Times New Roman" w:eastAsia="Times New Roman" w:hAnsi="Times New Roman" w:cs="Calibri"/>
          <w:b/>
          <w:sz w:val="20"/>
          <w:szCs w:val="20"/>
        </w:rPr>
        <w:t xml:space="preserve">СОГЛАСИЕ НА  ОБРАБОТКУ ПЕРСОНАЛЬНЫХ ДАННЫХ </w:t>
      </w:r>
      <w:r w:rsidR="0066585A">
        <w:rPr>
          <w:rFonts w:ascii="Times New Roman" w:eastAsia="Times New Roman" w:hAnsi="Times New Roman" w:cs="Calibri"/>
          <w:b/>
          <w:sz w:val="20"/>
          <w:szCs w:val="20"/>
        </w:rPr>
        <w:t xml:space="preserve"> </w:t>
      </w:r>
      <w:r w:rsidRPr="00BD285F">
        <w:rPr>
          <w:rFonts w:ascii="Times New Roman" w:eastAsia="Times New Roman" w:hAnsi="Times New Roman" w:cs="Calibri"/>
          <w:b/>
          <w:sz w:val="20"/>
          <w:szCs w:val="20"/>
        </w:rPr>
        <w:t>ПРЕПОДАВАТЕЛЯ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Я,___________________________________________________________________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(Ф. И. О. полностью), проживающий (</w:t>
      </w:r>
      <w:proofErr w:type="spellStart"/>
      <w:r w:rsidRPr="00CD0B2D">
        <w:rPr>
          <w:rFonts w:ascii="Times New Roman" w:eastAsia="Times New Roman" w:hAnsi="Times New Roman" w:cs="Calibri"/>
          <w:sz w:val="20"/>
          <w:szCs w:val="20"/>
        </w:rPr>
        <w:t>ая</w:t>
      </w:r>
      <w:proofErr w:type="spellEnd"/>
      <w:r w:rsidRPr="00CD0B2D">
        <w:rPr>
          <w:rFonts w:ascii="Times New Roman" w:eastAsia="Times New Roman" w:hAnsi="Times New Roman" w:cs="Calibri"/>
          <w:sz w:val="20"/>
          <w:szCs w:val="20"/>
        </w:rPr>
        <w:t>) по адресу: 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,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паспорт серия ______№ _______________, выдан (кем и когда)_______________________________________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___________</w:t>
      </w:r>
    </w:p>
    <w:p w:rsidR="00A806AE" w:rsidRPr="00CD0B2D" w:rsidRDefault="00A806AE" w:rsidP="00A806A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_____________________________________________________________________________________________</w:t>
      </w:r>
      <w:r w:rsidR="00FA29A6">
        <w:rPr>
          <w:rFonts w:ascii="Times New Roman" w:eastAsia="Times New Roman" w:hAnsi="Times New Roman" w:cs="Calibri"/>
          <w:sz w:val="20"/>
          <w:szCs w:val="20"/>
        </w:rPr>
        <w:t>_______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код подразделения __________, на основании Федерального  закона от 27 июля 2006 года №152-ФЗ «О персональных данных» (ред. от 31 декабря 2017 г.).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Настоящим даю своё согласие на обработку в Г</w:t>
      </w:r>
      <w:r w:rsidR="00FF4A94"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ПОУ «Кемеровский областной музыкальный колледж», расположенному по адресу: г. Кемерово, ул.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Спортивная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>, д. 93,  моих персональных данных, относящихся исключительно к перечисленным ниже категориям: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фамилия, имя, отчество;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место работы;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должность.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использование персональных данных исключительно в следующих целях:</w:t>
      </w:r>
    </w:p>
    <w:p w:rsidR="00A806AE" w:rsidRPr="00CD0B2D" w:rsidRDefault="00776851" w:rsidP="0077685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  -  участие в конкурсе</w:t>
      </w:r>
      <w:r w:rsidR="00A806AE" w:rsidRPr="00CD0B2D">
        <w:rPr>
          <w:rFonts w:ascii="Times New Roman" w:eastAsia="Times New Roman" w:hAnsi="Times New Roman" w:cs="Calibri"/>
          <w:sz w:val="20"/>
          <w:szCs w:val="20"/>
        </w:rPr>
        <w:t>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награждение;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-  ведение статистики.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Я даю согласие на аудиозапись, видеосъемку, фотографирование.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>Настоящее согласие предоставляется на осуществление сотрудниками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</w:t>
      </w:r>
      <w:r w:rsidR="007E5322">
        <w:rPr>
          <w:rFonts w:ascii="Times New Roman" w:eastAsia="Times New Roman" w:hAnsi="Times New Roman" w:cs="Calibri"/>
          <w:sz w:val="20"/>
          <w:szCs w:val="20"/>
        </w:rPr>
        <w:t>Министерству</w:t>
      </w:r>
      <w:r w:rsidR="007E5322" w:rsidRPr="00CD0B2D">
        <w:rPr>
          <w:rFonts w:ascii="Times New Roman" w:eastAsia="Times New Roman" w:hAnsi="Times New Roman" w:cs="Calibri"/>
          <w:sz w:val="20"/>
          <w:szCs w:val="20"/>
        </w:rPr>
        <w:t xml:space="preserve"> культуры и национальной политики </w:t>
      </w:r>
      <w:r w:rsidR="007E5322">
        <w:rPr>
          <w:rFonts w:ascii="Times New Roman" w:eastAsia="Times New Roman" w:hAnsi="Times New Roman" w:cs="Calibri"/>
          <w:sz w:val="20"/>
          <w:szCs w:val="20"/>
        </w:rPr>
        <w:t>Кузбасса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Данное Согласие действует до достижения целей обработки в Г</w:t>
      </w:r>
      <w:r>
        <w:rPr>
          <w:rFonts w:ascii="Times New Roman" w:eastAsia="Times New Roman" w:hAnsi="Times New Roman" w:cs="Calibri"/>
          <w:sz w:val="20"/>
          <w:szCs w:val="20"/>
        </w:rPr>
        <w:t>А</w:t>
      </w:r>
      <w:r w:rsidRPr="00CD0B2D">
        <w:rPr>
          <w:rFonts w:ascii="Times New Roman" w:eastAsia="Times New Roman" w:hAnsi="Times New Roman" w:cs="Calibri"/>
          <w:sz w:val="20"/>
          <w:szCs w:val="20"/>
        </w:rPr>
        <w:t>ПОУ «Кемеровский областной музыкальный колледж»  на время подготовки, проведения и подведения итогов кон</w:t>
      </w:r>
      <w:r>
        <w:rPr>
          <w:rFonts w:ascii="Times New Roman" w:eastAsia="Times New Roman" w:hAnsi="Times New Roman" w:cs="Calibri"/>
          <w:sz w:val="20"/>
          <w:szCs w:val="20"/>
        </w:rPr>
        <w:t>курса</w:t>
      </w:r>
      <w:r w:rsidRPr="00CD0B2D">
        <w:rPr>
          <w:rFonts w:ascii="Times New Roman" w:eastAsia="Times New Roman" w:hAnsi="Times New Roman" w:cs="Calibri"/>
          <w:sz w:val="20"/>
          <w:szCs w:val="20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Я подтверждаю, что, давая настоящее согласие, я действую по своей воле и в своих интересах.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>Дата: «______»____________ 20___г.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 </w:t>
      </w:r>
    </w:p>
    <w:p w:rsidR="00A806AE" w:rsidRPr="00CD0B2D" w:rsidRDefault="00A806AE" w:rsidP="00A806A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Подпись _____________ </w:t>
      </w:r>
      <w:proofErr w:type="gramStart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( </w:t>
      </w:r>
      <w:proofErr w:type="gramEnd"/>
      <w:r w:rsidRPr="00CD0B2D">
        <w:rPr>
          <w:rFonts w:ascii="Times New Roman" w:eastAsia="Times New Roman" w:hAnsi="Times New Roman" w:cs="Calibri"/>
          <w:sz w:val="20"/>
          <w:szCs w:val="20"/>
        </w:rPr>
        <w:t xml:space="preserve">___________________________________Ф. И. О.) </w:t>
      </w:r>
    </w:p>
    <w:p w:rsidR="00064325" w:rsidRPr="00A12068" w:rsidRDefault="007E5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64325" w:rsidRPr="00A12068" w:rsidSect="00A1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E2" w:rsidRDefault="00A927E2" w:rsidP="00A806AE">
      <w:pPr>
        <w:spacing w:after="0" w:line="240" w:lineRule="auto"/>
      </w:pPr>
      <w:r>
        <w:separator/>
      </w:r>
    </w:p>
  </w:endnote>
  <w:endnote w:type="continuationSeparator" w:id="0">
    <w:p w:rsidR="00A927E2" w:rsidRDefault="00A927E2" w:rsidP="00A8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E2" w:rsidRDefault="00A927E2" w:rsidP="00A806AE">
      <w:pPr>
        <w:spacing w:after="0" w:line="240" w:lineRule="auto"/>
      </w:pPr>
      <w:r>
        <w:separator/>
      </w:r>
    </w:p>
  </w:footnote>
  <w:footnote w:type="continuationSeparator" w:id="0">
    <w:p w:rsidR="00A927E2" w:rsidRDefault="00A927E2" w:rsidP="00A806AE">
      <w:pPr>
        <w:spacing w:after="0" w:line="240" w:lineRule="auto"/>
      </w:pPr>
      <w:r>
        <w:continuationSeparator/>
      </w:r>
    </w:p>
  </w:footnote>
  <w:footnote w:id="1">
    <w:p w:rsidR="00A806AE" w:rsidRDefault="00A806AE" w:rsidP="00A806A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Для родителей. </w:t>
      </w:r>
      <w:proofErr w:type="gramStart"/>
      <w:r>
        <w:rPr>
          <w:rFonts w:ascii="Times New Roman" w:hAnsi="Times New Roman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>
        <w:rPr>
          <w:rFonts w:ascii="Times New Roman" w:hAnsi="Times New Roman"/>
        </w:rPr>
        <w:t xml:space="preserve"> Федерального закона «Об опеке и попечительстве». </w:t>
      </w:r>
    </w:p>
    <w:p w:rsidR="00A806AE" w:rsidRDefault="00A806AE" w:rsidP="00A806A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AE"/>
    <w:rsid w:val="00064325"/>
    <w:rsid w:val="000F2E74"/>
    <w:rsid w:val="002F7A7F"/>
    <w:rsid w:val="004567A4"/>
    <w:rsid w:val="0066585A"/>
    <w:rsid w:val="00693B54"/>
    <w:rsid w:val="00776851"/>
    <w:rsid w:val="007E5322"/>
    <w:rsid w:val="008F6153"/>
    <w:rsid w:val="00A12068"/>
    <w:rsid w:val="00A80162"/>
    <w:rsid w:val="00A806AE"/>
    <w:rsid w:val="00A927E2"/>
    <w:rsid w:val="00AD3271"/>
    <w:rsid w:val="00B92CB2"/>
    <w:rsid w:val="00BD285F"/>
    <w:rsid w:val="00C52540"/>
    <w:rsid w:val="00D11FB6"/>
    <w:rsid w:val="00FA29A6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806A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806AE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unhideWhenUsed/>
    <w:rsid w:val="00A806A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806A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806AE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unhideWhenUsed/>
    <w:rsid w:val="00A806A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36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</dc:creator>
  <cp:lastModifiedBy>RG</cp:lastModifiedBy>
  <cp:revision>9</cp:revision>
  <dcterms:created xsi:type="dcterms:W3CDTF">2021-01-28T06:10:00Z</dcterms:created>
  <dcterms:modified xsi:type="dcterms:W3CDTF">2021-02-09T10:39:00Z</dcterms:modified>
</cp:coreProperties>
</file>